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E85C01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85C01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14:paraId="16FCEC75" w14:textId="0F3DB1D4" w:rsidR="00D239AD" w:rsidRPr="00E85C01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E85C01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E85C01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E85C01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Pr="00E85C01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60056F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</w:t>
      </w:r>
      <w:r w:rsidR="00E85C01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นาไหม</w:t>
      </w:r>
      <w:r w:rsidR="0060056F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อำเภอ</w:t>
      </w:r>
      <w:r w:rsidR="00E85C01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บ้านดุง</w:t>
      </w:r>
      <w:r w:rsidR="0060056F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จังหวัด</w:t>
      </w:r>
      <w:r w:rsidR="00E85C01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อุดรธานี</w:t>
      </w:r>
    </w:p>
    <w:p w14:paraId="0007F669" w14:textId="46ADE2FD" w:rsidR="00D239AD" w:rsidRPr="00E85C01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E85C01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Pr="00E85C01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C81DB8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  <w:bookmarkStart w:id="0" w:name="_GoBack"/>
      <w:bookmarkEnd w:id="0"/>
    </w:p>
    <w:p w14:paraId="4C84CC92" w14:textId="77777777" w:rsidR="003F4A0D" w:rsidRPr="00E85C01" w:rsidRDefault="003F4A0D" w:rsidP="00D239AD">
      <w:pPr>
        <w:spacing w:after="0" w:line="240" w:lineRule="auto"/>
        <w:rPr>
          <w:rFonts w:ascii="TH NiramitIT๙" w:hAnsi="TH NiramitIT๙" w:cs="TH NiramitIT๙"/>
          <w:color w:val="0D0D0D" w:themeColor="text1" w:themeTint="F2"/>
          <w:sz w:val="32"/>
          <w:szCs w:val="32"/>
        </w:rPr>
      </w:pPr>
      <w:r w:rsidRPr="00E85C01">
        <w:rPr>
          <w:rFonts w:ascii="TH NiramitIT๙" w:hAnsi="TH NiramitIT๙" w:cs="TH Niramit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AC29111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E85C01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85C01">
        <w:rPr>
          <w:rFonts w:ascii="TH NiramitIT๙" w:hAnsi="TH NiramitIT๙" w:cs="TH NiramitIT๙"/>
          <w:color w:val="0D0D0D" w:themeColor="text1" w:themeTint="F2"/>
          <w:sz w:val="32"/>
          <w:szCs w:val="32"/>
          <w:lang w:bidi="th-TH"/>
        </w:rPr>
        <w:t>:</w:t>
      </w:r>
      <w:r w:rsidRPr="00E85C01">
        <w:rPr>
          <w:rFonts w:ascii="TH NiramitIT๙" w:hAnsi="TH NiramitIT๙" w:cs="TH Niramit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การแจ้งขุดดิน</w:t>
      </w:r>
    </w:p>
    <w:p w14:paraId="57553D54" w14:textId="6F4AD7EB" w:rsidR="00132E1B" w:rsidRPr="00E85C01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60056F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</w:t>
      </w:r>
      <w:r w:rsidR="00E85C01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นาไหม</w:t>
      </w:r>
      <w:r w:rsidR="0060056F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อำเภอ</w:t>
      </w:r>
      <w:r w:rsidR="00E85C01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บ้านดุง</w:t>
      </w:r>
      <w:r w:rsidR="0060056F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จังหวัด</w:t>
      </w:r>
      <w:r w:rsidR="00E85C01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อุดรธานี</w:t>
      </w:r>
    </w:p>
    <w:p w14:paraId="7C1EA770" w14:textId="557C84CF" w:rsidR="00132E1B" w:rsidRPr="00E85C0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E85C01">
        <w:rPr>
          <w:rFonts w:ascii="TH NiramitIT๙" w:hAnsi="TH NiramitIT๙" w:cs="TH NiramitIT๙"/>
          <w:noProof/>
          <w:sz w:val="32"/>
          <w:szCs w:val="32"/>
        </w:rPr>
        <w:t>(</w:t>
      </w:r>
      <w:r w:rsidR="00C81DB8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E85C01">
        <w:rPr>
          <w:rFonts w:ascii="TH NiramitIT๙" w:hAnsi="TH NiramitIT๙" w:cs="TH NiramitIT๙"/>
          <w:noProof/>
          <w:sz w:val="32"/>
          <w:szCs w:val="32"/>
        </w:rPr>
        <w:t>)</w:t>
      </w: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E85C0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รับแจ้ง</w:t>
      </w: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E85C01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85C01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E85C01" w14:paraId="77FFD68C" w14:textId="77777777" w:rsidTr="008C1396">
        <w:tc>
          <w:tcPr>
            <w:tcW w:w="675" w:type="dxa"/>
          </w:tcPr>
          <w:p w14:paraId="23D761D9" w14:textId="12281EB4" w:rsidR="00394708" w:rsidRPr="00E85C01" w:rsidRDefault="00394708" w:rsidP="008C13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E85C01" w:rsidRDefault="00394708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 </w:t>
            </w: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2543</w:t>
            </w:r>
          </w:p>
          <w:p w14:paraId="56C2533B" w14:textId="4CFCD02D" w:rsidR="00394708" w:rsidRPr="00E85C01" w:rsidRDefault="00394708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E85C01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บริการทั่วไป</w:t>
      </w:r>
      <w:r w:rsidR="00C81DB8"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E85C01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85C01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E85C0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E85C0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E85C01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E85C01">
        <w:rPr>
          <w:rFonts w:ascii="TH NiramitIT๙" w:hAnsi="TH NiramitIT๙" w:cs="TH NiramitIT๙"/>
          <w:noProof/>
          <w:sz w:val="32"/>
          <w:szCs w:val="32"/>
        </w:rPr>
        <w:t>. 2543</w:t>
      </w:r>
      <w:r w:rsidR="00C77AEA" w:rsidRPr="00E85C0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E85C01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E85C0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85C0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E85C01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E85C01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E85C01">
        <w:rPr>
          <w:rFonts w:ascii="TH NiramitIT๙" w:hAnsi="TH NiramitIT๙" w:cs="TH NiramitIT๙"/>
          <w:noProof/>
          <w:sz w:val="32"/>
          <w:szCs w:val="32"/>
        </w:rPr>
        <w:t>7</w:t>
      </w:r>
      <w:r w:rsidR="00C81DB8" w:rsidRPr="00E85C01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C81DB8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  <w:r w:rsidRPr="00E85C01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E85C0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E85C01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E85C0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="00C81DB8" w:rsidRPr="00E85C01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E85C0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E85C01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85C01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E85C0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E85C01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85C01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E85C0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E85C0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การแจ้งขุดดิน</w:t>
      </w:r>
      <w:r w:rsidR="00094F82" w:rsidRPr="00E85C0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E85C01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E85C01" w14:paraId="5F1398AA" w14:textId="77777777" w:rsidTr="0060056F">
        <w:trPr>
          <w:trHeight w:val="1545"/>
        </w:trPr>
        <w:tc>
          <w:tcPr>
            <w:tcW w:w="675" w:type="dxa"/>
          </w:tcPr>
          <w:p w14:paraId="08D93DD3" w14:textId="25F72274" w:rsidR="00094F82" w:rsidRPr="00E85C01" w:rsidRDefault="00094F82" w:rsidP="008C13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F2D91A6" w14:textId="15EFC97D" w:rsidR="0060056F" w:rsidRPr="00E85C01" w:rsidRDefault="00A13B6C" w:rsidP="008C1396">
            <w:pPr>
              <w:rPr>
                <w:rFonts w:ascii="TH NiramitIT๙" w:hAnsi="TH NiramitIT๙" w:cs="TH NiramitIT๙"/>
                <w:iCs/>
                <w:noProof/>
                <w:sz w:val="32"/>
                <w:szCs w:val="32"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E85C01">
              <w:rPr>
                <w:rFonts w:ascii="TH NiramitIT๙" w:hAnsi="TH NiramitIT๙" w:cs="TH Niramit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60056F"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E85C01"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นาไหม</w:t>
            </w:r>
            <w:r w:rsidR="0060056F"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E85C01"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บ้านดุง</w:t>
            </w:r>
            <w:r w:rsidR="0060056F"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E85C01"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อุดรธานี</w:t>
            </w:r>
          </w:p>
          <w:p w14:paraId="121102A7" w14:textId="323942BB" w:rsidR="00094F82" w:rsidRPr="00E85C01" w:rsidRDefault="00094F82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ในพื้นที่ที่จะดำเนินการขุดดิน </w:t>
            </w: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59C1C6F7" w14:textId="77777777" w:rsidR="0060056F" w:rsidRPr="00E85C01" w:rsidRDefault="00A13B6C" w:rsidP="008C1396">
            <w:pPr>
              <w:rPr>
                <w:rFonts w:ascii="TH NiramitIT๙" w:hAnsi="TH NiramitIT๙" w:cs="TH NiramitIT๙"/>
                <w:iCs/>
                <w:noProof/>
                <w:sz w:val="32"/>
                <w:szCs w:val="32"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79FAD30F" w:rsidR="00094F82" w:rsidRPr="00E85C01" w:rsidRDefault="00094F82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14:paraId="78653E4A" w14:textId="300790A6" w:rsidR="00313D38" w:rsidRPr="00E85C01" w:rsidRDefault="0060056F" w:rsidP="009B7715">
            <w:pPr>
              <w:rPr>
                <w:rFonts w:ascii="TH NiramitIT๙" w:hAnsi="TH NiramitIT๙" w:cs="TH NiramitIT๙"/>
                <w:i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E85C01">
              <w:rPr>
                <w:rFonts w:ascii="TH NiramitIT๙" w:hAnsi="TH NiramitIT๙" w:cs="TH NiramitIT๙"/>
                <w:i/>
                <w:noProof/>
                <w:sz w:val="32"/>
                <w:szCs w:val="32"/>
              </w:rPr>
              <w:t>. 044-081499</w:t>
            </w:r>
          </w:p>
        </w:tc>
      </w:tr>
    </w:tbl>
    <w:p w14:paraId="3CD2E102" w14:textId="77777777" w:rsidR="008E2900" w:rsidRPr="00E85C01" w:rsidRDefault="008E2900" w:rsidP="0060056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E85C01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2D44F517" w:rsidR="00575FAF" w:rsidRPr="00E85C01" w:rsidRDefault="00575FAF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noProof/>
          <w:sz w:val="32"/>
          <w:szCs w:val="32"/>
        </w:rPr>
        <w:t>1.</w:t>
      </w:r>
      <w:r w:rsidR="0060056F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ab/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E85C01">
        <w:rPr>
          <w:rFonts w:ascii="TH NiramitIT๙" w:hAnsi="TH NiramitIT๙" w:cs="TH NiramitIT๙"/>
          <w:noProof/>
          <w:sz w:val="32"/>
          <w:szCs w:val="32"/>
        </w:rPr>
        <w:br/>
        <w:t xml:space="preserve">         1.1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lastRenderedPageBreak/>
        <w:t>บังคับ ได้แก่</w:t>
      </w:r>
      <w:r w:rsidRPr="00E85C01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1) 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เทศบาล</w:t>
      </w:r>
      <w:r w:rsidRPr="00E85C01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2) 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กรุงเทพมหานคร</w:t>
      </w:r>
      <w:r w:rsidRPr="00E85C01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3) 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เมืองพัทยา</w:t>
      </w:r>
      <w:r w:rsidRPr="00E85C01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4) 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E85C01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5) 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E85C01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6) 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E85C01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7) 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E85C01">
        <w:rPr>
          <w:rFonts w:ascii="TH NiramitIT๙" w:hAnsi="TH NiramitIT๙" w:cs="TH NiramitIT๙"/>
          <w:noProof/>
          <w:sz w:val="32"/>
          <w:szCs w:val="32"/>
        </w:rPr>
        <w:t>(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E85C01">
        <w:rPr>
          <w:rFonts w:ascii="TH NiramitIT๙" w:hAnsi="TH NiramitIT๙" w:cs="TH NiramitIT๙"/>
          <w:noProof/>
          <w:sz w:val="32"/>
          <w:szCs w:val="32"/>
        </w:rPr>
        <w:t>)</w:t>
      </w:r>
      <w:r w:rsidRPr="00E85C01">
        <w:rPr>
          <w:rFonts w:ascii="TH NiramitIT๙" w:hAnsi="TH NiramitIT๙" w:cs="TH NiramitIT๙"/>
          <w:noProof/>
          <w:sz w:val="32"/>
          <w:szCs w:val="32"/>
        </w:rPr>
        <w:br/>
        <w:t xml:space="preserve">         1.2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E85C01">
        <w:rPr>
          <w:rFonts w:ascii="TH NiramitIT๙" w:hAnsi="TH NiramitIT๙" w:cs="TH NiramitIT๙"/>
          <w:noProof/>
          <w:sz w:val="32"/>
          <w:szCs w:val="32"/>
        </w:rPr>
        <w:t>17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E85C01">
        <w:rPr>
          <w:rFonts w:ascii="TH NiramitIT๙" w:hAnsi="TH NiramitIT๙" w:cs="TH NiramitIT๙"/>
          <w:noProof/>
          <w:sz w:val="32"/>
          <w:szCs w:val="32"/>
        </w:rPr>
        <w:t>3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E85C01">
        <w:rPr>
          <w:rFonts w:ascii="TH NiramitIT๙" w:hAnsi="TH NiramitIT๙" w:cs="TH NiramitIT๙"/>
          <w:noProof/>
          <w:sz w:val="32"/>
          <w:szCs w:val="32"/>
        </w:rPr>
        <w:t>.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Pr="00E85C01">
        <w:rPr>
          <w:rFonts w:ascii="TH NiramitIT๙" w:hAnsi="TH NiramitIT๙" w:cs="TH NiramitIT๙"/>
          <w:noProof/>
          <w:sz w:val="32"/>
          <w:szCs w:val="32"/>
        </w:rPr>
        <w:t xml:space="preserve">. 2543   </w:t>
      </w:r>
      <w:r w:rsidRPr="00E85C01">
        <w:rPr>
          <w:rFonts w:ascii="TH NiramitIT๙" w:hAnsi="TH NiramitIT๙" w:cs="TH NiramitIT๙"/>
          <w:noProof/>
          <w:sz w:val="32"/>
          <w:szCs w:val="32"/>
        </w:rPr>
        <w:br/>
        <w:t xml:space="preserve">     2. 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E85C01">
        <w:rPr>
          <w:rFonts w:ascii="TH NiramitIT๙" w:hAnsi="TH NiramitIT๙" w:cs="TH NiramitIT๙"/>
          <w:noProof/>
          <w:sz w:val="32"/>
          <w:szCs w:val="32"/>
        </w:rPr>
        <w:br/>
        <w:t xml:space="preserve"> 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E85C01">
        <w:rPr>
          <w:rFonts w:ascii="TH NiramitIT๙" w:hAnsi="TH NiramitIT๙" w:cs="TH NiramitIT๙"/>
          <w:noProof/>
          <w:sz w:val="32"/>
          <w:szCs w:val="32"/>
        </w:rPr>
        <w:t xml:space="preserve">7 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E85C01">
        <w:rPr>
          <w:rFonts w:ascii="TH NiramitIT๙" w:hAnsi="TH NiramitIT๙" w:cs="TH NiramitIT๙"/>
          <w:noProof/>
          <w:sz w:val="32"/>
          <w:szCs w:val="32"/>
        </w:rPr>
        <w:t>7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E85C01">
        <w:rPr>
          <w:rFonts w:ascii="TH NiramitIT๙" w:hAnsi="TH NiramitIT๙" w:cs="TH NiramitIT๙"/>
          <w:noProof/>
          <w:sz w:val="32"/>
          <w:szCs w:val="32"/>
        </w:rPr>
        <w:t>7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E85C01">
        <w:rPr>
          <w:rFonts w:ascii="TH NiramitIT๙" w:hAnsi="TH NiramitIT๙" w:cs="TH NiramitIT๙"/>
          <w:noProof/>
          <w:sz w:val="32"/>
          <w:szCs w:val="32"/>
        </w:rPr>
        <w:t>3</w:t>
      </w: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E85C01">
        <w:rPr>
          <w:rFonts w:ascii="TH NiramitIT๙" w:hAnsi="TH NiramitIT๙" w:cs="TH NiramitIT๙"/>
          <w:noProof/>
          <w:sz w:val="32"/>
          <w:szCs w:val="32"/>
        </w:rPr>
        <w:br/>
      </w:r>
    </w:p>
    <w:p w14:paraId="7254DDEE" w14:textId="77777777" w:rsidR="008E2900" w:rsidRPr="00E85C01" w:rsidRDefault="008E2900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E85C01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E85C01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E85C01" w:rsidRDefault="00313D38" w:rsidP="0098687F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E85C01" w:rsidRDefault="00313D38" w:rsidP="0098687F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E85C01" w:rsidRDefault="00313D38" w:rsidP="0098687F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E85C01" w:rsidRDefault="00313D38" w:rsidP="00600A25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E85C01" w:rsidRDefault="00313D38" w:rsidP="00600A25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E85C01" w:rsidRDefault="00313D38" w:rsidP="00AA7734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85C01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E85C01" w:rsidRDefault="00313D38" w:rsidP="00452B6B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E85C01" w:rsidRDefault="009B68CC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E85C01" w:rsidRDefault="00313D38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27C0FB15" w14:textId="77777777" w:rsidR="00313D38" w:rsidRPr="00E85C01" w:rsidRDefault="00313D38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E85C01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874A2C9" w14:textId="0D78DAA3" w:rsidR="00313D38" w:rsidRPr="00E85C01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E85C01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E85C01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ในพื้นที่ที่จะดำเนินการขุดดิน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E85C01" w14:paraId="754A8BA7" w14:textId="77777777" w:rsidTr="00313D38">
        <w:tc>
          <w:tcPr>
            <w:tcW w:w="675" w:type="dxa"/>
            <w:vAlign w:val="center"/>
          </w:tcPr>
          <w:p w14:paraId="54CF6BDA" w14:textId="77777777" w:rsidR="00313D38" w:rsidRPr="00E85C01" w:rsidRDefault="00313D38" w:rsidP="00452B6B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2</w:t>
            </w:r>
            <w:r w:rsidR="00811134"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4696F20" w14:textId="77777777" w:rsidR="00313D38" w:rsidRPr="00E85C01" w:rsidRDefault="009B68CC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BD8EBCD" w14:textId="77777777" w:rsidR="00313D38" w:rsidRPr="00E85C01" w:rsidRDefault="00313D38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5BDAF4C2" w14:textId="77777777" w:rsidR="00313D38" w:rsidRPr="00E85C01" w:rsidRDefault="00313D38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  <w:p w14:paraId="79EC95C8" w14:textId="77777777" w:rsidR="00313D38" w:rsidRPr="00E85C01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68" w:type="dxa"/>
          </w:tcPr>
          <w:p w14:paraId="043B1BA9" w14:textId="77777777" w:rsidR="00313D38" w:rsidRPr="00E85C01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5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AA0DB90" w14:textId="77777777" w:rsidR="00313D38" w:rsidRPr="00E85C01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81413DB" w14:textId="77777777" w:rsidR="00313D38" w:rsidRPr="00E85C01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ในพื้นที่ที่จะดำเนินการขุดดิน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E85C01" w14:paraId="7CDD0381" w14:textId="77777777" w:rsidTr="00313D38">
        <w:tc>
          <w:tcPr>
            <w:tcW w:w="675" w:type="dxa"/>
            <w:vAlign w:val="center"/>
          </w:tcPr>
          <w:p w14:paraId="47DC705E" w14:textId="77777777" w:rsidR="00313D38" w:rsidRPr="00E85C01" w:rsidRDefault="00313D38" w:rsidP="00452B6B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ECF92CC" w14:textId="77777777" w:rsidR="00313D38" w:rsidRPr="00E85C01" w:rsidRDefault="009B68CC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C3F9558" w14:textId="77777777" w:rsidR="00313D38" w:rsidRPr="00E85C01" w:rsidRDefault="00313D38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1E5126EA" w14:textId="77777777" w:rsidR="00313D38" w:rsidRPr="00E85C01" w:rsidRDefault="00313D38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2A4E9F99" w14:textId="77777777" w:rsidR="00313D38" w:rsidRPr="00E85C01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68" w:type="dxa"/>
          </w:tcPr>
          <w:p w14:paraId="254D7A17" w14:textId="77777777" w:rsidR="00313D38" w:rsidRPr="00E85C01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8517F1A" w14:textId="77777777" w:rsidR="00313D38" w:rsidRPr="00E85C01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985CB81" w14:textId="77777777" w:rsidR="00313D38" w:rsidRPr="00E85C01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ในพื้นที่ที่จะดำเนินการขุดดิน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14:paraId="12A8EB33" w14:textId="77777777" w:rsidR="0060056F" w:rsidRPr="00E85C01" w:rsidRDefault="0060056F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744F5F55" w14:textId="0FD83A6C" w:rsidR="00C26ED0" w:rsidRPr="00E85C01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E85C01">
        <w:rPr>
          <w:rFonts w:ascii="TH NiramitIT๙" w:hAnsi="TH NiramitIT๙" w:cs="TH NiramitIT๙"/>
          <w:noProof/>
          <w:sz w:val="32"/>
          <w:szCs w:val="32"/>
        </w:rPr>
        <w:t xml:space="preserve">7 </w:t>
      </w:r>
      <w:r w:rsidR="009B68CC"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E85C01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E85C01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E85C01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85C0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E85C01" w:rsidRDefault="008E2900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7553D0A0" w14:textId="77777777" w:rsidR="0060056F" w:rsidRPr="00E85C01" w:rsidRDefault="0060056F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731312B5" w14:textId="77777777" w:rsidR="00AA7734" w:rsidRPr="00E85C01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E85C01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85C01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E85C01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E85C01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E85C01" w:rsidRDefault="00452B6B" w:rsidP="00452B6B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E85C01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E85C01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E85C01" w:rsidRDefault="003C25A4" w:rsidP="00452B6B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E85C01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85C01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E85C01" w:rsidRDefault="00AC4ACB" w:rsidP="00452B6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E85C01" w:rsidRDefault="00AC4ACB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E85C01" w:rsidRDefault="00AC4ACB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E85C01" w:rsidRDefault="00AC4ACB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E85C01" w:rsidRDefault="00AC4ACB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E85C01" w:rsidRDefault="00AC4ACB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E85C01" w:rsidRDefault="00AC4ACB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((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))</w:t>
            </w:r>
          </w:p>
        </w:tc>
      </w:tr>
      <w:tr w:rsidR="00AC4ACB" w:rsidRPr="00E85C01" w14:paraId="7D1A6A26" w14:textId="77777777" w:rsidTr="004E651F">
        <w:trPr>
          <w:jc w:val="center"/>
        </w:trPr>
        <w:tc>
          <w:tcPr>
            <w:tcW w:w="675" w:type="dxa"/>
            <w:vAlign w:val="center"/>
          </w:tcPr>
          <w:p w14:paraId="45DC5E6E" w14:textId="77777777" w:rsidR="00452B6B" w:rsidRPr="00E85C01" w:rsidRDefault="00AC4ACB" w:rsidP="00452B6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1F7176" w14:textId="77777777" w:rsidR="00452B6B" w:rsidRPr="00E85C01" w:rsidRDefault="00AC4ACB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B508AFD" w14:textId="77777777" w:rsidR="00452B6B" w:rsidRPr="00E85C01" w:rsidRDefault="00AC4ACB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F104EB" w14:textId="77777777" w:rsidR="00452B6B" w:rsidRPr="00E85C01" w:rsidRDefault="00AC4ACB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85692B2" w14:textId="77777777" w:rsidR="00452B6B" w:rsidRPr="00E85C01" w:rsidRDefault="00AC4ACB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C46A303" w14:textId="77777777" w:rsidR="00452B6B" w:rsidRPr="00E85C01" w:rsidRDefault="00AC4ACB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CE87697" w14:textId="77777777" w:rsidR="00452B6B" w:rsidRPr="00E85C01" w:rsidRDefault="00AC4ACB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((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))</w:t>
            </w:r>
          </w:p>
        </w:tc>
      </w:tr>
    </w:tbl>
    <w:p w14:paraId="6F918D30" w14:textId="77777777" w:rsidR="00422EAB" w:rsidRPr="00E85C01" w:rsidRDefault="00422EAB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E85C01" w:rsidRDefault="00452B6B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85C01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E85C01" w:rsidRDefault="00422EAB" w:rsidP="0098687F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E85C01" w:rsidRDefault="00422EAB" w:rsidP="0098687F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E85C01" w:rsidRDefault="004E651F" w:rsidP="001B2D23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E85C01" w:rsidRDefault="00422EAB" w:rsidP="001B2D23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E85C01" w:rsidRDefault="00422EAB" w:rsidP="001B2D23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E85C01" w:rsidRDefault="00422EAB" w:rsidP="00FE5795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E85C01" w:rsidRDefault="00422EAB" w:rsidP="001B2D23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C01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85C01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E85C01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14:paraId="5FD3D152" w14:textId="2A5AF49F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E85C01" w14:paraId="18A35038" w14:textId="77777777" w:rsidTr="004E651F">
        <w:tc>
          <w:tcPr>
            <w:tcW w:w="675" w:type="dxa"/>
            <w:vAlign w:val="center"/>
          </w:tcPr>
          <w:p w14:paraId="79673833" w14:textId="77777777" w:rsidR="00AC4ACB" w:rsidRPr="00E85C01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E3FB3C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5029E644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73A4C1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846916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C05D43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9C6BF3D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E85C01" w14:paraId="2E59B2B6" w14:textId="77777777" w:rsidTr="004E651F">
        <w:tc>
          <w:tcPr>
            <w:tcW w:w="675" w:type="dxa"/>
            <w:vAlign w:val="center"/>
          </w:tcPr>
          <w:p w14:paraId="4C492BA4" w14:textId="77777777" w:rsidR="00AC4ACB" w:rsidRPr="00E85C01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1C0E5E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055FF32F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010D0B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C5E36F6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6F5EA7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8ED3A2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E85C01" w14:paraId="0AEC5B5A" w14:textId="77777777" w:rsidTr="004E651F">
        <w:tc>
          <w:tcPr>
            <w:tcW w:w="675" w:type="dxa"/>
            <w:vAlign w:val="center"/>
          </w:tcPr>
          <w:p w14:paraId="4229C72F" w14:textId="77777777" w:rsidR="00AC4ACB" w:rsidRPr="00E85C01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="00811134"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CB3276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.3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.1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295BB149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DACFDE2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094A211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11A2D48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480B74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E85C01" w14:paraId="6C7BD99B" w14:textId="77777777" w:rsidTr="004E651F">
        <w:tc>
          <w:tcPr>
            <w:tcW w:w="675" w:type="dxa"/>
            <w:vAlign w:val="center"/>
          </w:tcPr>
          <w:p w14:paraId="28794910" w14:textId="77777777" w:rsidR="00AC4ACB" w:rsidRPr="00E85C01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="00811134"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F4BB96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14:paraId="7ACD3BFC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E83323A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2AA253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A24063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8D0814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E85C01" w14:paraId="2A0EA072" w14:textId="77777777" w:rsidTr="004E651F">
        <w:tc>
          <w:tcPr>
            <w:tcW w:w="675" w:type="dxa"/>
            <w:vAlign w:val="center"/>
          </w:tcPr>
          <w:p w14:paraId="6657F057" w14:textId="77777777" w:rsidR="00AC4ACB" w:rsidRPr="00E85C01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6</w:t>
            </w:r>
            <w:r w:rsidR="00811134"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AC1C23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23C03F16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40F6B3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450459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C4A392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0C3FEB0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E85C01" w14:paraId="6B6F156D" w14:textId="77777777" w:rsidTr="004E651F">
        <w:tc>
          <w:tcPr>
            <w:tcW w:w="675" w:type="dxa"/>
            <w:vAlign w:val="center"/>
          </w:tcPr>
          <w:p w14:paraId="0E2E0EA8" w14:textId="77777777" w:rsidR="00AC4ACB" w:rsidRPr="00E85C01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7</w:t>
            </w:r>
            <w:r w:rsidR="00811134"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F50353" w14:textId="2B1189FE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วิศวกร</w:t>
            </w:r>
            <w:r w:rsidR="00E85C01"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)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ผู้ออกแบบและ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10,000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20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D8D34C9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D2ECE40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AB2ED0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2FB8ED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D6545B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E85C01" w14:paraId="650059AD" w14:textId="77777777" w:rsidTr="004E651F">
        <w:tc>
          <w:tcPr>
            <w:tcW w:w="675" w:type="dxa"/>
            <w:vAlign w:val="center"/>
          </w:tcPr>
          <w:p w14:paraId="1F95E5CB" w14:textId="77777777" w:rsidR="00AC4ACB" w:rsidRPr="00E85C01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8</w:t>
            </w:r>
            <w:r w:rsidR="00811134"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9D6580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14:paraId="354BC7A7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371794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904E4C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18A907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194F35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20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เมตร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E85C01" w14:paraId="5F065FF9" w14:textId="77777777" w:rsidTr="004E651F">
        <w:tc>
          <w:tcPr>
            <w:tcW w:w="675" w:type="dxa"/>
            <w:vAlign w:val="center"/>
          </w:tcPr>
          <w:p w14:paraId="597D2F3E" w14:textId="77777777" w:rsidR="00AC4ACB" w:rsidRPr="00E85C01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9</w:t>
            </w:r>
            <w:r w:rsidR="00811134"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8A3EDB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เมตร หรือมีพื้นที่ปากบ่อดินเกิน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 10,000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9A2F85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21E0AF6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974CC5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868ED64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680EA4" w14:textId="77777777" w:rsidR="00AC4ACB" w:rsidRPr="00E85C01" w:rsidRDefault="00AC4ACB" w:rsidP="00AC4AC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E85C01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E85C01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E85C01" w14:paraId="21631802" w14:textId="77777777" w:rsidTr="00090552">
        <w:tc>
          <w:tcPr>
            <w:tcW w:w="534" w:type="dxa"/>
          </w:tcPr>
          <w:p w14:paraId="55909BBE" w14:textId="396F5019" w:rsidR="00A13B6C" w:rsidRPr="00E85C01" w:rsidRDefault="00A13B6C" w:rsidP="008C139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E85C01" w:rsidRDefault="00A13B6C" w:rsidP="008C1396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E85C01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E85C01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Pr="00E85C01" w:rsidRDefault="000F1309" w:rsidP="00E9075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E85C0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E85C0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500 </w:t>
            </w:r>
            <w:r w:rsidR="00F5490C"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E85C01" w:rsidRDefault="00E90756" w:rsidP="00E9075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="000F1309" w:rsidRPr="00E85C01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E85C01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E85C01"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E85C01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E85C01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E85C01" w14:paraId="07DF31DE" w14:textId="77777777" w:rsidTr="00C1539D">
        <w:tc>
          <w:tcPr>
            <w:tcW w:w="534" w:type="dxa"/>
          </w:tcPr>
          <w:p w14:paraId="07FE0908" w14:textId="7E60931D" w:rsidR="00EA6950" w:rsidRPr="00E85C01" w:rsidRDefault="00EA6950" w:rsidP="008C139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E85C01" w:rsidRDefault="00EA6950" w:rsidP="00EA695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85C01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E85C01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E85C01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85C01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(http://www.dpt.go.th)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6 : 02-299-4000)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(224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9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10320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218/1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6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10400)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6)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E85C01" w14:paraId="052A34C9" w14:textId="77777777" w:rsidTr="00C1539D">
        <w:tc>
          <w:tcPr>
            <w:tcW w:w="534" w:type="dxa"/>
          </w:tcPr>
          <w:p w14:paraId="129CCEB8" w14:textId="77777777" w:rsidR="00EA6950" w:rsidRPr="00E85C01" w:rsidRDefault="00EA6950" w:rsidP="008C139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4B3149B" w14:textId="77777777" w:rsidR="00EA6950" w:rsidRPr="00E85C01" w:rsidRDefault="00EA6950" w:rsidP="00EA695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85C01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E85C01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E85C01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85C01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E85C01" w14:paraId="5F7CC4A3" w14:textId="77777777" w:rsidTr="00C1539D">
        <w:tc>
          <w:tcPr>
            <w:tcW w:w="534" w:type="dxa"/>
          </w:tcPr>
          <w:p w14:paraId="3F37B885" w14:textId="77777777" w:rsidR="00EA6950" w:rsidRPr="00E85C01" w:rsidRDefault="00EA6950" w:rsidP="008C139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E85C0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7AE9451" w14:textId="77777777" w:rsidR="00EA6950" w:rsidRPr="00E85C01" w:rsidRDefault="00EA6950" w:rsidP="00EA695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85C01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E85C0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E85C01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E85C01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85C01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E85C0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E85C01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E85C01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E85C01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E85C01" w:rsidRDefault="00F064C0" w:rsidP="00686AAA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E85C01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E85C01" w:rsidRDefault="00C1539D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E85C01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E85C01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E85C01">
        <w:rPr>
          <w:rFonts w:ascii="TH NiramitIT๙" w:hAnsi="TH NiramitIT๙" w:cs="TH NiramitIT๙"/>
          <w:noProof/>
          <w:sz w:val="32"/>
          <w:szCs w:val="32"/>
        </w:rPr>
        <w:t>-</w:t>
      </w:r>
    </w:p>
    <w:p w14:paraId="688B8321" w14:textId="77777777" w:rsidR="0064558D" w:rsidRPr="0060056F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60056F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60056F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60056F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60056F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60056F" w:rsidSect="00D33F67">
      <w:headerReference w:type="default" r:id="rId9"/>
      <w:pgSz w:w="11907" w:h="16839" w:code="9"/>
      <w:pgMar w:top="1440" w:right="657" w:bottom="1440" w:left="1080" w:header="720" w:footer="720" w:gutter="0"/>
      <w:pgNumType w:fmt="thaiNumbers"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D171A" w14:textId="77777777" w:rsidR="00D36A4D" w:rsidRDefault="00D36A4D" w:rsidP="00C81DB8">
      <w:pPr>
        <w:spacing w:after="0" w:line="240" w:lineRule="auto"/>
      </w:pPr>
      <w:r>
        <w:separator/>
      </w:r>
    </w:p>
  </w:endnote>
  <w:endnote w:type="continuationSeparator" w:id="0">
    <w:p w14:paraId="4C772BF8" w14:textId="77777777" w:rsidR="00D36A4D" w:rsidRDefault="00D36A4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7295E" w14:textId="77777777" w:rsidR="00D36A4D" w:rsidRDefault="00D36A4D" w:rsidP="00C81DB8">
      <w:pPr>
        <w:spacing w:after="0" w:line="240" w:lineRule="auto"/>
      </w:pPr>
      <w:r>
        <w:separator/>
      </w:r>
    </w:p>
  </w:footnote>
  <w:footnote w:type="continuationSeparator" w:id="0">
    <w:p w14:paraId="21724EA4" w14:textId="77777777" w:rsidR="00D36A4D" w:rsidRDefault="00D36A4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173F0" w14:textId="0DADB836" w:rsidR="00D33F67" w:rsidRDefault="00D33F67">
    <w:pPr>
      <w:pStyle w:val="ae"/>
      <w:jc w:val="center"/>
    </w:pPr>
  </w:p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56F"/>
    <w:rsid w:val="00600A25"/>
    <w:rsid w:val="00605E8C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67F13"/>
    <w:rsid w:val="00771FD1"/>
    <w:rsid w:val="00781575"/>
    <w:rsid w:val="007851BE"/>
    <w:rsid w:val="00790214"/>
    <w:rsid w:val="00792196"/>
    <w:rsid w:val="00793306"/>
    <w:rsid w:val="007A0967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93F35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3F67"/>
    <w:rsid w:val="00D36A4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85C01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F5C7-762C-4A47-B709-5C4595DD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</TotalTime>
  <Pages>7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KANNANA</cp:lastModifiedBy>
  <cp:revision>3</cp:revision>
  <cp:lastPrinted>2018-06-12T14:39:00Z</cp:lastPrinted>
  <dcterms:created xsi:type="dcterms:W3CDTF">2024-06-21T09:05:00Z</dcterms:created>
  <dcterms:modified xsi:type="dcterms:W3CDTF">2024-06-21T09:09:00Z</dcterms:modified>
</cp:coreProperties>
</file>