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1F42F6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F42F6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1F42F6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39 </w:t>
      </w:r>
      <w:r w:rsidR="00C81DB8" w:rsidRPr="001F42F6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07E664EA" w:rsidR="00D239AD" w:rsidRPr="001F42F6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1F42F6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1F42F6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B73B0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องค์การบริหารส่วนตำบลนาไหม อำเภอบ้านดุง จังหวัดอุดรธานี</w:t>
      </w:r>
    </w:p>
    <w:p w14:paraId="0007F669" w14:textId="46ADE2FD" w:rsidR="00D239AD" w:rsidRPr="001F42F6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1F42F6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1F42F6" w:rsidRDefault="003F4A0D" w:rsidP="00D239AD">
      <w:pPr>
        <w:spacing w:after="0" w:line="240" w:lineRule="auto"/>
        <w:rPr>
          <w:rFonts w:ascii="TH NiramitIT๙" w:hAnsi="TH NiramitIT๙" w:cs="TH NiramitIT๙"/>
          <w:color w:val="0D0D0D" w:themeColor="text1" w:themeTint="F2"/>
          <w:sz w:val="32"/>
          <w:szCs w:val="32"/>
        </w:rPr>
      </w:pPr>
      <w:r w:rsidRPr="001F42F6">
        <w:rPr>
          <w:rFonts w:ascii="TH NiramitIT๙" w:hAnsi="TH NiramitIT๙" w:cs="TH Niramit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D4374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F42F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F42F6">
        <w:rPr>
          <w:rFonts w:ascii="TH NiramitIT๙" w:hAnsi="TH NiramitIT๙" w:cs="TH NiramitIT๙"/>
          <w:color w:val="0D0D0D" w:themeColor="text1" w:themeTint="F2"/>
          <w:sz w:val="32"/>
          <w:szCs w:val="32"/>
          <w:lang w:bidi="th-TH"/>
        </w:rPr>
        <w:t>:</w:t>
      </w:r>
      <w:r w:rsidRPr="001F42F6">
        <w:rPr>
          <w:rFonts w:ascii="TH NiramitIT๙" w:hAnsi="TH NiramitIT๙" w:cs="TH Niramit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</w:p>
    <w:p w14:paraId="57553D54" w14:textId="7AA05AD6" w:rsidR="00132E1B" w:rsidRPr="001F42F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B73B0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องค์การบริหารส่วนตำบลนาไหม อำเภอบ้านดุง จังหวัดอุดรธานี</w:t>
      </w:r>
    </w:p>
    <w:p w14:paraId="7C1EA770" w14:textId="557C84CF" w:rsidR="00132E1B" w:rsidRPr="001F42F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)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1F42F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1F42F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F42F6" w14:paraId="77FFD68C" w14:textId="77777777" w:rsidTr="008C1396">
        <w:tc>
          <w:tcPr>
            <w:tcW w:w="675" w:type="dxa"/>
          </w:tcPr>
          <w:p w14:paraId="23D761D9" w14:textId="12281EB4" w:rsidR="00394708" w:rsidRPr="001F42F6" w:rsidRDefault="00394708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1F42F6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1F42F6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1F42F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1F42F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1F42F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1F42F6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F42F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1F42F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  <w:r w:rsidRPr="001F42F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1F42F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1F42F6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1F42F6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1F42F6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F42F6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1F42F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1F42F6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094F82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  <w:r w:rsidR="00094F82" w:rsidRPr="001F42F6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1F42F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F42F6" w14:paraId="5F1398AA" w14:textId="77777777" w:rsidTr="009B7715">
        <w:tc>
          <w:tcPr>
            <w:tcW w:w="675" w:type="dxa"/>
          </w:tcPr>
          <w:p w14:paraId="08D93DD3" w14:textId="25F72274" w:rsidR="00094F82" w:rsidRPr="001F42F6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1F42F6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F42F6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1F42F6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1F42F6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1F42F6" w14:paraId="3514E45F" w14:textId="77777777" w:rsidTr="009B7715">
        <w:tc>
          <w:tcPr>
            <w:tcW w:w="675" w:type="dxa"/>
          </w:tcPr>
          <w:p w14:paraId="0D33F763" w14:textId="77777777" w:rsidR="00094F82" w:rsidRPr="001F42F6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5223AF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5B0742" w14:textId="38784CF3" w:rsidR="001C2510" w:rsidRPr="001F42F6" w:rsidRDefault="00A13B6C" w:rsidP="008C1396">
            <w:pPr>
              <w:rPr>
                <w:rFonts w:ascii="TH NiramitIT๙" w:hAnsi="TH NiramitIT๙" w:cs="TH NiramitIT๙"/>
                <w:iCs/>
                <w:noProof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F42F6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1C251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B73B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นาไหม</w:t>
            </w:r>
            <w:r w:rsidR="001C251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DA64E42" w14:textId="14C38EA4" w:rsidR="00094F82" w:rsidRPr="001F42F6" w:rsidRDefault="001C2510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BB73B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B73B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อุดรธานี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.04</w:t>
            </w:r>
            <w:r w:rsidR="00BB73B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  <w:r w:rsidR="00BB73B0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219442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01503C9" w14:textId="77777777" w:rsidR="00094F82" w:rsidRPr="001F42F6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</w:p>
          <w:p w14:paraId="113EE647" w14:textId="77777777" w:rsidR="00313D38" w:rsidRPr="001F42F6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F42F6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1F42F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55731E2" w14:textId="77777777" w:rsidR="001C2510" w:rsidRPr="001F42F6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6D217EB8" w14:textId="77777777" w:rsidR="001C2510" w:rsidRPr="001F42F6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9074DF5" w14:textId="77777777" w:rsidR="001C2510" w:rsidRPr="001F42F6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1F42F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0C94B36" w:rsidR="00575FAF" w:rsidRPr="001F42F6" w:rsidRDefault="001C251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noProof/>
          <w:sz w:val="32"/>
          <w:szCs w:val="32"/>
        </w:rPr>
        <w:t xml:space="preserve">      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ใดจะก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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อสร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างอาคารโดยไม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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องถิ่นก็ได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 xml:space="preserve"> 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โดยการแจ้งต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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อเจ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Pr="001F42F6">
        <w:rPr>
          <w:rFonts w:ascii="TH NiramitIT๙" w:hAnsi="TH NiramitIT๙" w:cs="TH NiramitIT๙"/>
          <w:noProof/>
          <w:sz w:val="32"/>
          <w:szCs w:val="32"/>
          <w:cs/>
        </w:rPr>
        <w:t>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39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39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7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120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39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39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1F42F6">
        <w:rPr>
          <w:rFonts w:ascii="TH NiramitIT๙" w:hAnsi="TH NiramitIT๙" w:cs="TH NiramitIT๙"/>
          <w:noProof/>
          <w:sz w:val="32"/>
          <w:szCs w:val="32"/>
        </w:rPr>
        <w:t>39</w:t>
      </w: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 ทราบโดยเร็ว</w:t>
      </w:r>
      <w:r w:rsidRPr="001F42F6">
        <w:rPr>
          <w:rFonts w:ascii="TH NiramitIT๙" w:hAnsi="TH NiramitIT๙" w:cs="TH NiramitIT๙"/>
          <w:noProof/>
          <w:sz w:val="32"/>
          <w:szCs w:val="32"/>
        </w:rPr>
        <w:br/>
      </w:r>
      <w:r w:rsidR="00575FAF" w:rsidRPr="001F42F6">
        <w:rPr>
          <w:rFonts w:ascii="TH NiramitIT๙" w:hAnsi="TH NiramitIT๙" w:cs="TH NiramitIT๙"/>
          <w:noProof/>
          <w:sz w:val="32"/>
          <w:szCs w:val="32"/>
        </w:rPr>
        <w:br/>
      </w:r>
    </w:p>
    <w:p w14:paraId="7254DDEE" w14:textId="77777777" w:rsidR="008E2900" w:rsidRPr="001F42F6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1F42F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F42F6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1F42F6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F42F6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F42F6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F42F6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F42F6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F42F6" w:rsidRDefault="00313D38" w:rsidP="00AA7734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F42F6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1F42F6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F42F6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F42F6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27C0FB15" w14:textId="77777777" w:rsidR="00313D38" w:rsidRPr="001F42F6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4874A2C9" w14:textId="0D78DAA3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1F42F6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F42F6" w14:paraId="78F169D0" w14:textId="77777777" w:rsidTr="00313D38">
        <w:tc>
          <w:tcPr>
            <w:tcW w:w="675" w:type="dxa"/>
            <w:vAlign w:val="center"/>
          </w:tcPr>
          <w:p w14:paraId="7D89DB49" w14:textId="77777777" w:rsidR="00313D38" w:rsidRPr="001F42F6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AE8A5D" w14:textId="77777777" w:rsidR="00313D38" w:rsidRPr="001F42F6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FEDB97" w14:textId="77777777" w:rsidR="00313D38" w:rsidRPr="001F42F6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523B0679" w14:textId="77777777" w:rsidR="00313D38" w:rsidRPr="001F42F6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D7428E6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2C51CA56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C035B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5A9AA27" w14:textId="77777777" w:rsidR="00313D38" w:rsidRPr="001F42F6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F42F6" w14:paraId="11D5E2D9" w14:textId="77777777" w:rsidTr="00313D38">
        <w:tc>
          <w:tcPr>
            <w:tcW w:w="675" w:type="dxa"/>
            <w:vAlign w:val="center"/>
          </w:tcPr>
          <w:p w14:paraId="607553FC" w14:textId="77777777" w:rsidR="00313D38" w:rsidRPr="001F42F6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23DB78" w14:textId="77777777" w:rsidR="00313D38" w:rsidRPr="001F42F6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A733CE" w14:textId="77777777" w:rsidR="00313D38" w:rsidRPr="001F42F6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0B7B3BEF" w14:textId="77777777" w:rsidR="00313D38" w:rsidRPr="001F42F6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1B6E7FD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30EE962D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7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03F7D7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47D57C" w14:textId="77777777" w:rsidR="00313D38" w:rsidRPr="001F42F6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F42F6" w14:paraId="2E7A0300" w14:textId="77777777" w:rsidTr="00313D38">
        <w:tc>
          <w:tcPr>
            <w:tcW w:w="675" w:type="dxa"/>
            <w:vAlign w:val="center"/>
          </w:tcPr>
          <w:p w14:paraId="556C486B" w14:textId="77777777" w:rsidR="00313D38" w:rsidRPr="001F42F6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230371" w14:textId="77777777" w:rsidR="00313D38" w:rsidRPr="001F42F6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47E655" w14:textId="77777777" w:rsidR="00313D38" w:rsidRPr="001F42F6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795C3460" w14:textId="77777777" w:rsidR="00313D38" w:rsidRPr="001F42F6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61523D7C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2B0DAC91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A20D71" w14:textId="77777777" w:rsidR="00313D38" w:rsidRPr="001F42F6" w:rsidRDefault="00313D38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EA8EED" w14:textId="77777777" w:rsidR="00313D38" w:rsidRPr="001F42F6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1F42F6" w:rsidRDefault="00C26ED0" w:rsidP="001C2510">
      <w:pPr>
        <w:tabs>
          <w:tab w:val="left" w:pos="360"/>
        </w:tabs>
        <w:spacing w:before="120" w:after="0" w:line="240" w:lineRule="auto"/>
        <w:ind w:left="357"/>
        <w:rPr>
          <w:rFonts w:ascii="TH NiramitIT๙" w:hAnsi="TH NiramitIT๙" w:cs="TH NiramitIT๙"/>
          <w:sz w:val="32"/>
          <w:szCs w:val="32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F42F6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1F42F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1F42F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1F42F6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F42F6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F42F6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31312B5" w14:textId="77777777" w:rsidR="00AA7734" w:rsidRPr="001F42F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1F42F6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F42F6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F42F6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1F42F6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F42F6" w:rsidRDefault="00452B6B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F42F6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F42F6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F42F6" w:rsidRDefault="003C25A4" w:rsidP="00452B6B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F42F6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F42F6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1F42F6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0DF01BCE" w14:textId="77777777" w:rsidTr="004E651F">
        <w:trPr>
          <w:jc w:val="center"/>
        </w:trPr>
        <w:tc>
          <w:tcPr>
            <w:tcW w:w="675" w:type="dxa"/>
            <w:vAlign w:val="center"/>
          </w:tcPr>
          <w:p w14:paraId="19D1D5DE" w14:textId="77777777" w:rsidR="00452B6B" w:rsidRPr="001F42F6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066856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ADD780B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531ECE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D19264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E9B9BA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8705A4" w14:textId="77777777" w:rsidR="00452B6B" w:rsidRPr="001F42F6" w:rsidRDefault="00AC4ACB" w:rsidP="00452B6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1F42F6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1F42F6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F42F6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1F42F6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1F42F6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F42F6" w:rsidRDefault="004E651F" w:rsidP="001B2D23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F42F6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F42F6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F42F6" w:rsidRDefault="00422EAB" w:rsidP="00FE5795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F42F6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F42F6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F42F6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17589720" w14:textId="77777777" w:rsidTr="004E651F">
        <w:tc>
          <w:tcPr>
            <w:tcW w:w="675" w:type="dxa"/>
            <w:vAlign w:val="center"/>
          </w:tcPr>
          <w:p w14:paraId="4F675C4A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4C746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4F1A4E0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2FA49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C9934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24495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1E3EB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57F3A20E" w14:textId="77777777" w:rsidTr="004E651F">
        <w:tc>
          <w:tcPr>
            <w:tcW w:w="675" w:type="dxa"/>
            <w:vAlign w:val="center"/>
          </w:tcPr>
          <w:p w14:paraId="3CAA5348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49D4E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ฉบับต่ออายุ หรือใบอนุญาตให้ใช้ที่ดินและประกอบกิจการ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78D93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32CBC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C1851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1B828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6B06E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7CB722E4" w14:textId="77777777" w:rsidTr="004E651F">
        <w:tc>
          <w:tcPr>
            <w:tcW w:w="675" w:type="dxa"/>
            <w:vAlign w:val="center"/>
          </w:tcPr>
          <w:p w14:paraId="389CD565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B3432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F24299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5CCB4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EFC7A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CA14A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860D4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10E07B21" w14:textId="77777777" w:rsidTr="004E651F">
        <w:tc>
          <w:tcPr>
            <w:tcW w:w="675" w:type="dxa"/>
            <w:vAlign w:val="center"/>
          </w:tcPr>
          <w:p w14:paraId="18C29272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8DE9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FFB25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8FCF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BE196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E2485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FDC7A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6055C117" w14:textId="77777777" w:rsidTr="004E651F">
        <w:tc>
          <w:tcPr>
            <w:tcW w:w="675" w:type="dxa"/>
            <w:vAlign w:val="center"/>
          </w:tcPr>
          <w:p w14:paraId="0EE05C56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2FD5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FD27D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EDBF3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CD7A9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E4FC5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1C81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197BCE0D" w14:textId="77777777" w:rsidTr="004E651F">
        <w:tc>
          <w:tcPr>
            <w:tcW w:w="675" w:type="dxa"/>
            <w:vAlign w:val="center"/>
          </w:tcPr>
          <w:p w14:paraId="54DD8C09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218B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8A664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8307D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1811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297C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960CF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550A7366" w14:textId="77777777" w:rsidTr="004E651F">
        <w:tc>
          <w:tcPr>
            <w:tcW w:w="675" w:type="dxa"/>
            <w:vAlign w:val="center"/>
          </w:tcPr>
          <w:p w14:paraId="3D9C814B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18F968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24D87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91CE6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A76E6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4429E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09839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36657D9C" w14:textId="77777777" w:rsidTr="004E651F">
        <w:tc>
          <w:tcPr>
            <w:tcW w:w="675" w:type="dxa"/>
            <w:vAlign w:val="center"/>
          </w:tcPr>
          <w:p w14:paraId="0CFA02B3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463D0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A12C7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346831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8DDCC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5C2C0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1262D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6B659B31" w14:textId="77777777" w:rsidTr="004E651F">
        <w:tc>
          <w:tcPr>
            <w:tcW w:w="675" w:type="dxa"/>
            <w:vAlign w:val="center"/>
          </w:tcPr>
          <w:p w14:paraId="6E909E6A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1A330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ควบคุมการก่อสร้างพร้อมสำเนาใบอนุญาตเป็นผู้ประกอบวิชาชีพ สถาปัตยกรรมควบคุม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258551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78371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7205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D0640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9B144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2B19799C" w14:textId="77777777" w:rsidTr="004E651F">
        <w:tc>
          <w:tcPr>
            <w:tcW w:w="675" w:type="dxa"/>
            <w:vAlign w:val="center"/>
          </w:tcPr>
          <w:p w14:paraId="33FF97DE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71FD3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30CBB9F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86678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3F6D2F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4C703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9435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2D7B39E7" w14:textId="77777777" w:rsidTr="004E651F">
        <w:tc>
          <w:tcPr>
            <w:tcW w:w="675" w:type="dxa"/>
            <w:vAlign w:val="center"/>
          </w:tcPr>
          <w:p w14:paraId="0B5B2C11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12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B64C3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พื้นดินที่รองรับอาคารในการต้านทานแรงสั่นสะเทือนของแผ่นดินไหว 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2550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43968AC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5617D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DD1AA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551F9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A9A06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6278999C" w14:textId="77777777" w:rsidTr="004E651F">
        <w:tc>
          <w:tcPr>
            <w:tcW w:w="675" w:type="dxa"/>
            <w:vAlign w:val="center"/>
          </w:tcPr>
          <w:p w14:paraId="6B692C61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13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D880C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6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2527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 &gt; 65 ksc.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fc’ &gt; 173.3 ksc.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อนุญาต ลงนาม</w:t>
            </w:r>
          </w:p>
        </w:tc>
        <w:tc>
          <w:tcPr>
            <w:tcW w:w="1843" w:type="dxa"/>
          </w:tcPr>
          <w:p w14:paraId="58D1D9D1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59DFA4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961C21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C1DE4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791DC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6C310795" w14:textId="77777777" w:rsidTr="004E651F">
        <w:tc>
          <w:tcPr>
            <w:tcW w:w="675" w:type="dxa"/>
            <w:vAlign w:val="center"/>
          </w:tcPr>
          <w:p w14:paraId="47A9DD99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14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A70DF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48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2540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5CEF52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A0874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729705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1867C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51B8F3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F42F6" w14:paraId="3F5E9AFA" w14:textId="77777777" w:rsidTr="004E651F">
        <w:tc>
          <w:tcPr>
            <w:tcW w:w="675" w:type="dxa"/>
            <w:vAlign w:val="center"/>
          </w:tcPr>
          <w:p w14:paraId="2FFCE002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15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2A706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33 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E2660A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55D21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9686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D77CD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DDB46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2C2C6443" w14:textId="77777777" w:rsidTr="004E651F">
        <w:tc>
          <w:tcPr>
            <w:tcW w:w="675" w:type="dxa"/>
            <w:vAlign w:val="center"/>
          </w:tcPr>
          <w:p w14:paraId="2B6C2E35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16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5625F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วิศวกรรมควบคุมของวิศวกรผู้ออกแบบระบบปรับอากาศ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0BBC6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48098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A30DF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A6E0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3AF095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2203F114" w14:textId="77777777" w:rsidTr="004E651F">
        <w:tc>
          <w:tcPr>
            <w:tcW w:w="675" w:type="dxa"/>
            <w:vAlign w:val="center"/>
          </w:tcPr>
          <w:p w14:paraId="3E0F39FA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17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300B4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2D8C5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6EC95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2FDF1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8F055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CCE89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3B4F6513" w14:textId="77777777" w:rsidTr="004E651F">
        <w:tc>
          <w:tcPr>
            <w:tcW w:w="675" w:type="dxa"/>
            <w:vAlign w:val="center"/>
          </w:tcPr>
          <w:p w14:paraId="0C444870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18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9B9EB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23DA6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7D41D5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3619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4D10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4B3B8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2F7EA8B8" w14:textId="77777777" w:rsidTr="004E651F">
        <w:tc>
          <w:tcPr>
            <w:tcW w:w="675" w:type="dxa"/>
            <w:vAlign w:val="center"/>
          </w:tcPr>
          <w:p w14:paraId="6FE54B76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19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8CEB9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วิศวกรรมควบคุมของวิศวกรผู้ออกแบบระบบบำบัดน้ำเสียและการระบายน้ำทิ้ง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371EA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9EDC5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786F0A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48C69F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8A27E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7C209474" w14:textId="77777777" w:rsidTr="004E651F">
        <w:tc>
          <w:tcPr>
            <w:tcW w:w="675" w:type="dxa"/>
            <w:vAlign w:val="center"/>
          </w:tcPr>
          <w:p w14:paraId="291B78E1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20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F9280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808726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CDC660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40173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C821C7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C4A5FB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1F42F6" w14:paraId="248C4E77" w14:textId="77777777" w:rsidTr="004E651F">
        <w:tc>
          <w:tcPr>
            <w:tcW w:w="675" w:type="dxa"/>
            <w:vAlign w:val="center"/>
          </w:tcPr>
          <w:p w14:paraId="08EC132A" w14:textId="77777777" w:rsidR="00AC4ACB" w:rsidRPr="001F42F6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21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A7F0D2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CE9BD4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3CF14D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1F649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203CC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686235" w14:textId="77777777" w:rsidR="00AC4ACB" w:rsidRPr="001F42F6" w:rsidRDefault="00AC4ACB" w:rsidP="00AC4ACB">
            <w:pPr>
              <w:rPr>
                <w:rFonts w:ascii="TH NiramitIT๙" w:hAnsi="TH NiramitIT๙" w:cs="TH NiramitIT๙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1F42F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1F42F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F42F6" w14:paraId="21631802" w14:textId="77777777" w:rsidTr="00090552">
        <w:tc>
          <w:tcPr>
            <w:tcW w:w="534" w:type="dxa"/>
          </w:tcPr>
          <w:p w14:paraId="55909BBE" w14:textId="396F5019" w:rsidR="00A13B6C" w:rsidRPr="001F42F6" w:rsidRDefault="00A13B6C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1F42F6" w:rsidRDefault="00A13B6C" w:rsidP="008C139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lastRenderedPageBreak/>
              <w:t>ควบคุมอาคาร พ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F42F6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1F42F6" w:rsidRDefault="000F1309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1F42F6" w:rsidRDefault="00E90756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="000F1309"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1F42F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1F42F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F42F6" w14:paraId="07DF31DE" w14:textId="77777777" w:rsidTr="00C1539D">
        <w:tc>
          <w:tcPr>
            <w:tcW w:w="534" w:type="dxa"/>
          </w:tcPr>
          <w:p w14:paraId="07FE0908" w14:textId="7E60931D" w:rsidR="00EA6950" w:rsidRPr="001F42F6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1F42F6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1F42F6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F42F6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42F6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(http://www.dpt.go.th)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 : 02-299-4000)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6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10400)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6)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1F42F6" w14:paraId="4AA757D5" w14:textId="77777777" w:rsidTr="00C1539D">
        <w:tc>
          <w:tcPr>
            <w:tcW w:w="534" w:type="dxa"/>
          </w:tcPr>
          <w:p w14:paraId="35AB0273" w14:textId="77777777" w:rsidR="00EA6950" w:rsidRPr="001F42F6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9B9BC" w14:textId="77777777" w:rsidR="00EA6950" w:rsidRPr="001F42F6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1F42F6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F42F6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42F6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F42F6" w14:paraId="1F368CBA" w14:textId="77777777" w:rsidTr="00C1539D">
        <w:tc>
          <w:tcPr>
            <w:tcW w:w="534" w:type="dxa"/>
          </w:tcPr>
          <w:p w14:paraId="10E16E02" w14:textId="77777777" w:rsidR="00EA6950" w:rsidRPr="001F42F6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F42F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45FE39" w14:textId="77777777" w:rsidR="00EA6950" w:rsidRPr="001F42F6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F42F6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F42F6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F42F6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F42F6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 กทม</w:t>
            </w:r>
            <w:r w:rsidRPr="001F42F6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1F42F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1F42F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F42F6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1F42F6" w:rsidRDefault="00F064C0" w:rsidP="00686AAA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1F42F6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1F42F6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1F42F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1F42F6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noProof/>
          <w:sz w:val="32"/>
          <w:szCs w:val="32"/>
        </w:rPr>
        <w:t>-</w:t>
      </w:r>
      <w:bookmarkStart w:id="0" w:name="_GoBack"/>
      <w:bookmarkEnd w:id="0"/>
    </w:p>
    <w:p w14:paraId="688B8321" w14:textId="77777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1C251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1C251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1C251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1C2510" w:rsidSect="00B430E1">
      <w:headerReference w:type="default" r:id="rId9"/>
      <w:pgSz w:w="11907" w:h="16839" w:code="9"/>
      <w:pgMar w:top="1440" w:right="657" w:bottom="1440" w:left="1080" w:header="720" w:footer="720" w:gutter="0"/>
      <w:pgNumType w:fmt="thaiNumbers"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8C41" w14:textId="77777777" w:rsidR="00DF3D7B" w:rsidRDefault="00DF3D7B" w:rsidP="00C81DB8">
      <w:pPr>
        <w:spacing w:after="0" w:line="240" w:lineRule="auto"/>
      </w:pPr>
      <w:r>
        <w:separator/>
      </w:r>
    </w:p>
  </w:endnote>
  <w:endnote w:type="continuationSeparator" w:id="0">
    <w:p w14:paraId="215CF8BF" w14:textId="77777777" w:rsidR="00DF3D7B" w:rsidRDefault="00DF3D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F617" w14:textId="77777777" w:rsidR="00DF3D7B" w:rsidRDefault="00DF3D7B" w:rsidP="00C81DB8">
      <w:pPr>
        <w:spacing w:after="0" w:line="240" w:lineRule="auto"/>
      </w:pPr>
      <w:r>
        <w:separator/>
      </w:r>
    </w:p>
  </w:footnote>
  <w:footnote w:type="continuationSeparator" w:id="0">
    <w:p w14:paraId="5FBA9ED3" w14:textId="77777777" w:rsidR="00DF3D7B" w:rsidRDefault="00DF3D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47317"/>
      <w:docPartObj>
        <w:docPartGallery w:val="Page Numbers (Top of Page)"/>
        <w:docPartUnique/>
      </w:docPartObj>
    </w:sdtPr>
    <w:sdtEndPr/>
    <w:sdtContent>
      <w:p w14:paraId="72835C81" w14:textId="4B1993E2" w:rsidR="00B430E1" w:rsidRDefault="00B430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F6" w:rsidRPr="001F42F6">
          <w:rPr>
            <w:noProof/>
            <w:cs/>
            <w:lang w:val="th-TH" w:bidi="th-TH"/>
          </w:rPr>
          <w:t>๙๕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510"/>
    <w:rsid w:val="001E05C0"/>
    <w:rsid w:val="001F42F6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601"/>
    <w:rsid w:val="003240F6"/>
    <w:rsid w:val="00352D56"/>
    <w:rsid w:val="00353030"/>
    <w:rsid w:val="00357299"/>
    <w:rsid w:val="00394708"/>
    <w:rsid w:val="003B267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736D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0E1"/>
    <w:rsid w:val="00B509FC"/>
    <w:rsid w:val="00B95782"/>
    <w:rsid w:val="00BB73B0"/>
    <w:rsid w:val="00BC5DA7"/>
    <w:rsid w:val="00BF6CA4"/>
    <w:rsid w:val="00C1539D"/>
    <w:rsid w:val="00C21238"/>
    <w:rsid w:val="00C26ED0"/>
    <w:rsid w:val="00C3045F"/>
    <w:rsid w:val="00C534BC"/>
    <w:rsid w:val="00C77AEA"/>
    <w:rsid w:val="00C81DB8"/>
    <w:rsid w:val="00CA21D3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3D7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4B50-B35B-4093-A86E-FE4B5B8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14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KANNANA</cp:lastModifiedBy>
  <cp:revision>3</cp:revision>
  <cp:lastPrinted>2018-06-12T14:54:00Z</cp:lastPrinted>
  <dcterms:created xsi:type="dcterms:W3CDTF">2024-06-21T08:38:00Z</dcterms:created>
  <dcterms:modified xsi:type="dcterms:W3CDTF">2024-06-21T08:59:00Z</dcterms:modified>
</cp:coreProperties>
</file>