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21303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21303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B21303">
        <w:rPr>
          <w:rFonts w:ascii="TH NiramitIT๙" w:hAnsi="TH NiramitIT๙" w:cs="TH NiramitIT๙"/>
          <w:b/>
          <w:bCs/>
          <w:noProof/>
          <w:sz w:val="32"/>
          <w:szCs w:val="32"/>
        </w:rPr>
        <w:t>22</w:t>
      </w:r>
    </w:p>
    <w:p w14:paraId="16FCEC75" w14:textId="3E2DDFD2" w:rsidR="00D239AD" w:rsidRPr="00B21303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B21303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B21303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0007F669" w14:textId="46ADE2FD" w:rsidR="00D239AD" w:rsidRPr="00B21303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B21303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21303" w:rsidRDefault="003F4A0D" w:rsidP="00D239AD">
      <w:pPr>
        <w:spacing w:after="0" w:line="240" w:lineRule="auto"/>
        <w:rPr>
          <w:rFonts w:ascii="TH NiramitIT๙" w:hAnsi="TH NiramitIT๙" w:cs="TH NiramitIT๙"/>
          <w:color w:val="0D0D0D" w:themeColor="text1" w:themeTint="F2"/>
          <w:sz w:val="32"/>
          <w:szCs w:val="32"/>
        </w:rPr>
      </w:pPr>
      <w:r w:rsidRPr="00B21303">
        <w:rPr>
          <w:rFonts w:ascii="TH NiramitIT๙" w:hAnsi="TH NiramitIT๙" w:cs="TH Niramit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BF8AD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2130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21303">
        <w:rPr>
          <w:rFonts w:ascii="TH NiramitIT๙" w:hAnsi="TH NiramitIT๙" w:cs="TH NiramitIT๙"/>
          <w:color w:val="0D0D0D" w:themeColor="text1" w:themeTint="F2"/>
          <w:sz w:val="32"/>
          <w:szCs w:val="32"/>
          <w:lang w:bidi="th-TH"/>
        </w:rPr>
        <w:t>:</w:t>
      </w:r>
      <w:r w:rsidRPr="00B21303">
        <w:rPr>
          <w:rFonts w:ascii="TH NiramitIT๙" w:hAnsi="TH NiramitIT๙" w:cs="TH Niramit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22</w:t>
      </w:r>
    </w:p>
    <w:p w14:paraId="57553D54" w14:textId="3D76CE48" w:rsidR="00132E1B" w:rsidRPr="00B2130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FB2BEA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B21303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7C1EA770" w14:textId="557C84CF" w:rsidR="00132E1B" w:rsidRPr="00B2130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)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2130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2130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21303" w14:paraId="77FFD68C" w14:textId="77777777" w:rsidTr="008C1396">
        <w:tc>
          <w:tcPr>
            <w:tcW w:w="675" w:type="dxa"/>
          </w:tcPr>
          <w:p w14:paraId="23D761D9" w14:textId="12281EB4" w:rsidR="00394708" w:rsidRPr="00B21303" w:rsidRDefault="00394708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B21303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B21303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B2130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2130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2130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21303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2130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B2130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  <w:r w:rsidRPr="00B21303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2130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2130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2130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21303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21303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2130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B21303">
        <w:rPr>
          <w:rFonts w:ascii="TH NiramitIT๙" w:hAnsi="TH NiramitIT๙" w:cs="TH NiramitIT๙"/>
          <w:noProof/>
          <w:sz w:val="32"/>
          <w:szCs w:val="32"/>
        </w:rPr>
        <w:t>22</w:t>
      </w:r>
      <w:r w:rsidR="00094F82" w:rsidRPr="00B21303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2130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21303" w14:paraId="5F1398AA" w14:textId="77777777" w:rsidTr="009B7715">
        <w:tc>
          <w:tcPr>
            <w:tcW w:w="675" w:type="dxa"/>
          </w:tcPr>
          <w:p w14:paraId="08D93DD3" w14:textId="25F72274" w:rsidR="00094F82" w:rsidRPr="00B21303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B21303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21303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B21303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B21303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B21303" w14:paraId="08CF76E4" w14:textId="77777777" w:rsidTr="009B7715">
        <w:tc>
          <w:tcPr>
            <w:tcW w:w="675" w:type="dxa"/>
          </w:tcPr>
          <w:p w14:paraId="51B5546A" w14:textId="77777777" w:rsidR="00094F82" w:rsidRPr="00B21303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5223AF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7452A1" w14:textId="31410F52" w:rsidR="00094F82" w:rsidRPr="00B21303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21303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21303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นาไหม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B21303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21303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อุดรธานี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.04</w:t>
            </w:r>
            <w:r w:rsidR="00B21303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  <w:r w:rsidR="00B21303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219442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FB2BEA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D92C872" w14:textId="77777777" w:rsidR="00094F82" w:rsidRPr="00B21303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</w:p>
          <w:p w14:paraId="3320B513" w14:textId="77777777" w:rsidR="00313D38" w:rsidRPr="00B21303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21303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B2130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2130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AF270D6" w:rsidR="00575FAF" w:rsidRPr="00B21303" w:rsidRDefault="00FB2BEA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         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B21303">
        <w:rPr>
          <w:rFonts w:ascii="TH NiramitIT๙" w:hAnsi="TH NiramitIT๙" w:cs="TH NiramitIT๙"/>
          <w:noProof/>
          <w:sz w:val="32"/>
          <w:szCs w:val="32"/>
        </w:rPr>
        <w:t>15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B21303">
        <w:rPr>
          <w:rFonts w:ascii="TH NiramitIT๙" w:hAnsi="TH NiramitIT๙" w:cs="TH NiramitIT๙"/>
          <w:noProof/>
          <w:sz w:val="32"/>
          <w:szCs w:val="32"/>
        </w:rPr>
        <w:t>45</w:t>
      </w:r>
      <w:r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B21303">
        <w:rPr>
          <w:rFonts w:ascii="TH NiramitIT๙" w:hAnsi="TH NiramitIT๙" w:cs="TH NiramitIT๙"/>
          <w:noProof/>
          <w:sz w:val="32"/>
          <w:szCs w:val="32"/>
        </w:rPr>
        <w:t>2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B21303">
        <w:rPr>
          <w:rFonts w:ascii="TH NiramitIT๙" w:hAnsi="TH NiramitIT๙" w:cs="TH NiramitIT๙"/>
          <w:noProof/>
          <w:sz w:val="32"/>
          <w:szCs w:val="32"/>
        </w:rPr>
        <w:t>45</w:t>
      </w:r>
      <w:r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="00575FAF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575FAF" w:rsidRPr="00B21303">
        <w:rPr>
          <w:rFonts w:ascii="TH NiramitIT๙" w:hAnsi="TH NiramitIT๙" w:cs="TH NiramitIT๙"/>
          <w:noProof/>
          <w:sz w:val="32"/>
          <w:szCs w:val="32"/>
        </w:rPr>
        <w:br/>
      </w:r>
    </w:p>
    <w:p w14:paraId="7254DDEE" w14:textId="77777777" w:rsidR="008E2900" w:rsidRPr="00B21303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B2130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2130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21303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21303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21303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21303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21303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21303" w:rsidRDefault="00313D38" w:rsidP="00AA7734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2130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21303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21303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21303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27C0FB15" w14:textId="77777777" w:rsidR="00313D38" w:rsidRPr="00B21303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4874A2C9" w14:textId="0D78DAA3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B21303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B21303" w14:paraId="267D0BCA" w14:textId="77777777" w:rsidTr="00313D38">
        <w:tc>
          <w:tcPr>
            <w:tcW w:w="675" w:type="dxa"/>
            <w:vAlign w:val="center"/>
          </w:tcPr>
          <w:p w14:paraId="1A10CC44" w14:textId="77777777" w:rsidR="00313D38" w:rsidRPr="00B21303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791277" w14:textId="77777777" w:rsidR="00313D38" w:rsidRPr="00B21303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C616D3" w14:textId="77777777" w:rsidR="00313D38" w:rsidRPr="00B21303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06669451" w14:textId="77777777" w:rsidR="00313D38" w:rsidRPr="00B21303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8549E0D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51401C28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8516A8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3C2E2A1" w14:textId="77777777" w:rsidR="00313D38" w:rsidRPr="00B21303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B21303" w14:paraId="00135CC5" w14:textId="77777777" w:rsidTr="00313D38">
        <w:tc>
          <w:tcPr>
            <w:tcW w:w="675" w:type="dxa"/>
            <w:vAlign w:val="center"/>
          </w:tcPr>
          <w:p w14:paraId="2639FAEF" w14:textId="77777777" w:rsidR="00313D38" w:rsidRPr="00B21303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5C5F4B" w14:textId="77777777" w:rsidR="00313D38" w:rsidRPr="00B21303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C08A21" w14:textId="77777777" w:rsidR="00313D38" w:rsidRPr="00B21303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007FCB37" w14:textId="77777777" w:rsidR="00313D38" w:rsidRPr="00B21303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1A3AB70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3EF4B2D8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7DCE87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168E484" w14:textId="77777777" w:rsidR="00313D38" w:rsidRPr="00B21303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พื้นที่ที่จะขออนุญาตรื้อถอนอาคาร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B21303" w14:paraId="652FD56E" w14:textId="77777777" w:rsidTr="00313D38">
        <w:tc>
          <w:tcPr>
            <w:tcW w:w="675" w:type="dxa"/>
            <w:vAlign w:val="center"/>
          </w:tcPr>
          <w:p w14:paraId="01DAA99E" w14:textId="77777777" w:rsidR="00313D38" w:rsidRPr="00B21303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A9C0C8" w14:textId="77777777" w:rsidR="00313D38" w:rsidRPr="00B21303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558A7F" w14:textId="77777777" w:rsidR="00313D38" w:rsidRPr="00B21303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07AF0999" w14:textId="77777777" w:rsidR="00313D38" w:rsidRPr="00B21303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14:paraId="610FF5CB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3C5543F7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1D1EB1" w14:textId="77777777" w:rsidR="00313D38" w:rsidRPr="00B21303" w:rsidRDefault="00313D38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E2F3C7A" w14:textId="77777777" w:rsidR="00313D38" w:rsidRPr="00B21303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B21303" w:rsidRDefault="00C26ED0" w:rsidP="005B7EC1">
      <w:pPr>
        <w:tabs>
          <w:tab w:val="left" w:pos="360"/>
        </w:tabs>
        <w:spacing w:before="120" w:after="0" w:line="240" w:lineRule="auto"/>
        <w:ind w:left="357"/>
        <w:rPr>
          <w:rFonts w:ascii="TH NiramitIT๙" w:hAnsi="TH NiramitIT๙" w:cs="TH NiramitIT๙"/>
          <w:sz w:val="32"/>
          <w:szCs w:val="32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21303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B2130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2130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21303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21303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B21303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31312B5" w14:textId="77777777" w:rsidR="00AA7734" w:rsidRPr="00B2130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B21303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2130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21303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21303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21303" w:rsidRDefault="00452B6B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21303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21303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21303" w:rsidRDefault="003C25A4" w:rsidP="00452B6B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21303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2130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21303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1A8D5C16" w14:textId="77777777" w:rsidTr="004E651F">
        <w:trPr>
          <w:jc w:val="center"/>
        </w:trPr>
        <w:tc>
          <w:tcPr>
            <w:tcW w:w="675" w:type="dxa"/>
            <w:vAlign w:val="center"/>
          </w:tcPr>
          <w:p w14:paraId="771BD73E" w14:textId="77777777" w:rsidR="00452B6B" w:rsidRPr="00B21303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1D5027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9988790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957D47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F3CEBB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4EAFC7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BA48F3" w14:textId="77777777" w:rsidR="00452B6B" w:rsidRPr="00B21303" w:rsidRDefault="00AC4ACB" w:rsidP="00452B6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B21303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21303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2130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21303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21303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21303" w:rsidRDefault="004E651F" w:rsidP="001B2D23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21303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21303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21303" w:rsidRDefault="00422EAB" w:rsidP="00FE5795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B21303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1303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2130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4EFAFA8E" w14:textId="77777777" w:rsidTr="004E651F">
        <w:tc>
          <w:tcPr>
            <w:tcW w:w="675" w:type="dxa"/>
            <w:vAlign w:val="center"/>
          </w:tcPr>
          <w:p w14:paraId="3C12683F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3611D4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56BCCC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C959C3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9726CC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B8561F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CCC05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0E33C305" w14:textId="77777777" w:rsidTr="004E651F">
        <w:tc>
          <w:tcPr>
            <w:tcW w:w="675" w:type="dxa"/>
            <w:vAlign w:val="center"/>
          </w:tcPr>
          <w:p w14:paraId="0D6B0197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28B5D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7DD453C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9F5B0D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74E680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BBA21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46A4F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519278A5" w14:textId="77777777" w:rsidTr="004E651F">
        <w:tc>
          <w:tcPr>
            <w:tcW w:w="675" w:type="dxa"/>
            <w:vAlign w:val="center"/>
          </w:tcPr>
          <w:p w14:paraId="72CD5322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FB2D29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พร้อมเงื่อนไขและแผนผังที่ดิน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แนบท้าย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004C0B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722D24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3AB48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2CF2A5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65559F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3ABF6083" w14:textId="77777777" w:rsidTr="004E651F">
        <w:tc>
          <w:tcPr>
            <w:tcW w:w="675" w:type="dxa"/>
            <w:vAlign w:val="center"/>
          </w:tcPr>
          <w:p w14:paraId="7B2B4182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7D03D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8088932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84314F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647DFD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422808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067B92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0A9EFE34" w14:textId="77777777" w:rsidTr="004E651F">
        <w:tc>
          <w:tcPr>
            <w:tcW w:w="675" w:type="dxa"/>
            <w:vAlign w:val="center"/>
          </w:tcPr>
          <w:p w14:paraId="5AE65E93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C7173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D1EBA6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4A1D44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518B01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4E5BE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28DC7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5C417B29" w14:textId="77777777" w:rsidTr="004E651F">
        <w:tc>
          <w:tcPr>
            <w:tcW w:w="675" w:type="dxa"/>
            <w:vAlign w:val="center"/>
          </w:tcPr>
          <w:p w14:paraId="108AC81E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2BD55B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A4CF37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AE2B92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CA81E4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E5D96E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D2FD04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44A99939" w14:textId="77777777" w:rsidTr="004E651F">
        <w:tc>
          <w:tcPr>
            <w:tcW w:w="675" w:type="dxa"/>
            <w:vAlign w:val="center"/>
          </w:tcPr>
          <w:p w14:paraId="571EC5B6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93AD95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ประกอบวิชาชีพสถาปัตยกรรมควบคุม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771E80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D9C129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D3FF4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F47E1C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96F109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205014B4" w14:textId="77777777" w:rsidTr="004E651F">
        <w:tc>
          <w:tcPr>
            <w:tcW w:w="675" w:type="dxa"/>
            <w:vAlign w:val="center"/>
          </w:tcPr>
          <w:p w14:paraId="3967E6F7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14619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F142E9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A0C90D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4DBA7B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F7FAD1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5E00C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B21303" w14:paraId="790C30CC" w14:textId="77777777" w:rsidTr="004E651F">
        <w:tc>
          <w:tcPr>
            <w:tcW w:w="675" w:type="dxa"/>
            <w:vAlign w:val="center"/>
          </w:tcPr>
          <w:p w14:paraId="3B370B64" w14:textId="77777777" w:rsidR="00AC4ACB" w:rsidRPr="00B21303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BCD88A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กับเขียนชื่อตัวบรรจง และคุณวุฒิ ที่อยู่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ของสถาปนิก และวิศวกรผู้ออกแบบ ตามกฎกระทรวงฉบับที่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CCBFE79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EE47B7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4216B8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6E3F26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797863" w14:textId="77777777" w:rsidR="00AC4ACB" w:rsidRPr="00B21303" w:rsidRDefault="00AC4ACB" w:rsidP="00AC4ACB">
            <w:pPr>
              <w:rPr>
                <w:rFonts w:ascii="TH NiramitIT๙" w:hAnsi="TH NiramitIT๙" w:cs="TH NiramitIT๙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B2130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2130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21303" w14:paraId="21631802" w14:textId="77777777" w:rsidTr="00090552">
        <w:tc>
          <w:tcPr>
            <w:tcW w:w="534" w:type="dxa"/>
          </w:tcPr>
          <w:p w14:paraId="55909BBE" w14:textId="396F5019" w:rsidR="00A13B6C" w:rsidRPr="00B21303" w:rsidRDefault="00A13B6C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B21303" w:rsidRDefault="00A13B6C" w:rsidP="008C139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  <w:r w:rsidRPr="00B2130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Pr="00B21303" w:rsidRDefault="000F1309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B21303" w:rsidRDefault="00E90756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="000F1309"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B21303" w:rsidRDefault="008E2900" w:rsidP="005B7EC1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B2130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21303" w14:paraId="07DF31DE" w14:textId="77777777" w:rsidTr="00C1539D">
        <w:tc>
          <w:tcPr>
            <w:tcW w:w="534" w:type="dxa"/>
          </w:tcPr>
          <w:p w14:paraId="07FE0908" w14:textId="7E60931D" w:rsidR="00EA6950" w:rsidRPr="00B21303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4F86F13" w:rsidR="00EA6950" w:rsidRPr="00B21303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B21303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21303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130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(http://www.dpt.go.th)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 : 02-299-4000)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6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10400)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B45196"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B21303" w14:paraId="2DCC443F" w14:textId="77777777" w:rsidTr="00C1539D">
        <w:tc>
          <w:tcPr>
            <w:tcW w:w="534" w:type="dxa"/>
          </w:tcPr>
          <w:p w14:paraId="63B90335" w14:textId="77777777" w:rsidR="00EA6950" w:rsidRPr="00B21303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BD0742" w14:textId="77777777" w:rsidR="00EA6950" w:rsidRPr="00B21303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B21303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21303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B2130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B21303" w14:paraId="5B21D350" w14:textId="77777777" w:rsidTr="00C1539D">
        <w:tc>
          <w:tcPr>
            <w:tcW w:w="534" w:type="dxa"/>
          </w:tcPr>
          <w:p w14:paraId="1062F37D" w14:textId="77777777" w:rsidR="00EA6950" w:rsidRPr="00B21303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B21303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5E2450" w14:textId="77777777" w:rsidR="00B45196" w:rsidRPr="00B21303" w:rsidRDefault="00EA6950" w:rsidP="00EA6950">
            <w:pPr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130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B21303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21303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1303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1111 / www.1111.go.th /</w:t>
            </w:r>
          </w:p>
          <w:p w14:paraId="3F23CAA4" w14:textId="53A3FA7C" w:rsidR="00EA6950" w:rsidRPr="00B21303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21303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1CAEEDC6" w14:textId="77777777" w:rsidR="005B7EC1" w:rsidRPr="00B21303" w:rsidRDefault="005B7EC1" w:rsidP="00B21303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B2130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B2130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21303" w:rsidRDefault="00F064C0" w:rsidP="00686AAA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21303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B21303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FB2BE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1303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FB2BE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B2BEA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FB2BE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FB2BE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B2BEA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B2BEA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B2BEA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B2BEA" w:rsidSect="00B00C76">
      <w:headerReference w:type="default" r:id="rId9"/>
      <w:pgSz w:w="11907" w:h="16839" w:code="9"/>
      <w:pgMar w:top="1440" w:right="657" w:bottom="1440" w:left="1080" w:header="720" w:footer="720" w:gutter="0"/>
      <w:pgNumType w:fmt="thaiNumbers"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8AAB" w14:textId="77777777" w:rsidR="00F7082D" w:rsidRDefault="00F7082D" w:rsidP="00C81DB8">
      <w:pPr>
        <w:spacing w:after="0" w:line="240" w:lineRule="auto"/>
      </w:pPr>
      <w:r>
        <w:separator/>
      </w:r>
    </w:p>
  </w:endnote>
  <w:endnote w:type="continuationSeparator" w:id="0">
    <w:p w14:paraId="0F0A4694" w14:textId="77777777" w:rsidR="00F7082D" w:rsidRDefault="00F7082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C855" w14:textId="77777777" w:rsidR="00F7082D" w:rsidRDefault="00F7082D" w:rsidP="00C81DB8">
      <w:pPr>
        <w:spacing w:after="0" w:line="240" w:lineRule="auto"/>
      </w:pPr>
      <w:r>
        <w:separator/>
      </w:r>
    </w:p>
  </w:footnote>
  <w:footnote w:type="continuationSeparator" w:id="0">
    <w:p w14:paraId="3D885878" w14:textId="77777777" w:rsidR="00F7082D" w:rsidRDefault="00F7082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28456"/>
      <w:docPartObj>
        <w:docPartGallery w:val="Page Numbers (Top of Page)"/>
        <w:docPartUnique/>
      </w:docPartObj>
    </w:sdtPr>
    <w:sdtEndPr/>
    <w:sdtContent>
      <w:p w14:paraId="5AE6DD81" w14:textId="748E32B8" w:rsidR="00B00C76" w:rsidRDefault="00B00C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03" w:rsidRPr="00B21303">
          <w:rPr>
            <w:noProof/>
            <w:cs/>
            <w:lang w:val="th-TH" w:bidi="th-TH"/>
          </w:rPr>
          <w:t>๗๓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6AA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7EC1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0C76"/>
    <w:rsid w:val="00B21303"/>
    <w:rsid w:val="00B23DA2"/>
    <w:rsid w:val="00B45196"/>
    <w:rsid w:val="00B509FC"/>
    <w:rsid w:val="00B5248F"/>
    <w:rsid w:val="00B953A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0E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082D"/>
    <w:rsid w:val="00F8122B"/>
    <w:rsid w:val="00FB2BE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B932-E63A-471F-918D-489C5514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KANNANA</cp:lastModifiedBy>
  <cp:revision>2</cp:revision>
  <cp:lastPrinted>2018-06-12T14:45:00Z</cp:lastPrinted>
  <dcterms:created xsi:type="dcterms:W3CDTF">2024-06-21T08:41:00Z</dcterms:created>
  <dcterms:modified xsi:type="dcterms:W3CDTF">2024-06-21T08:41:00Z</dcterms:modified>
</cp:coreProperties>
</file>